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24" w:rsidRPr="00B745AA" w:rsidRDefault="00BC4A24" w:rsidP="006D1E66">
      <w:pPr>
        <w:widowControl/>
        <w:jc w:val="center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pacing w:val="-6"/>
          <w:sz w:val="32"/>
          <w:szCs w:val="32"/>
        </w:rPr>
        <w:t>“无机膜技术及其应用培训”</w:t>
      </w:r>
      <w:r w:rsidRPr="00B745AA">
        <w:rPr>
          <w:rFonts w:ascii="黑体" w:eastAsia="黑体" w:hAnsi="黑体" w:cs="黑体" w:hint="eastAsia"/>
          <w:b/>
          <w:bCs/>
          <w:spacing w:val="-6"/>
          <w:sz w:val="32"/>
          <w:szCs w:val="32"/>
        </w:rPr>
        <w:t>回执</w:t>
      </w:r>
    </w:p>
    <w:tbl>
      <w:tblPr>
        <w:tblpPr w:leftFromText="180" w:rightFromText="180" w:vertAnchor="text" w:horzAnchor="margin" w:tblpXSpec="center" w:tblpY="3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2"/>
        <w:gridCol w:w="1065"/>
        <w:gridCol w:w="2268"/>
        <w:gridCol w:w="657"/>
        <w:gridCol w:w="1315"/>
        <w:gridCol w:w="2253"/>
      </w:tblGrid>
      <w:tr w:rsidR="00BC4A24" w:rsidRPr="00884EF3">
        <w:trPr>
          <w:trHeight w:val="259"/>
        </w:trPr>
        <w:tc>
          <w:tcPr>
            <w:tcW w:w="2162" w:type="dxa"/>
            <w:vAlign w:val="center"/>
          </w:tcPr>
          <w:p w:rsidR="00BC4A24" w:rsidRDefault="00BC4A24" w:rsidP="00DE516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558" w:type="dxa"/>
            <w:gridSpan w:val="5"/>
          </w:tcPr>
          <w:p w:rsidR="00BC4A24" w:rsidRDefault="00BC4A24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C4A24" w:rsidRDefault="00BC4A24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C4A24" w:rsidRPr="00884EF3">
        <w:trPr>
          <w:trHeight w:val="470"/>
        </w:trPr>
        <w:tc>
          <w:tcPr>
            <w:tcW w:w="2162" w:type="dxa"/>
            <w:vAlign w:val="center"/>
          </w:tcPr>
          <w:p w:rsidR="00BC4A24" w:rsidRDefault="00BC4A24" w:rsidP="00DE5168">
            <w:pPr>
              <w:pStyle w:val="Date"/>
              <w:ind w:leftChars="0" w:left="0"/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通讯地址</w:t>
            </w:r>
          </w:p>
        </w:tc>
        <w:tc>
          <w:tcPr>
            <w:tcW w:w="3990" w:type="dxa"/>
            <w:gridSpan w:val="3"/>
          </w:tcPr>
          <w:p w:rsidR="00BC4A24" w:rsidRDefault="00BC4A24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C4A24" w:rsidRDefault="00BC4A24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BC4A24" w:rsidRDefault="00BC4A24" w:rsidP="00DE516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邮　编</w:t>
            </w:r>
          </w:p>
        </w:tc>
        <w:tc>
          <w:tcPr>
            <w:tcW w:w="2253" w:type="dxa"/>
          </w:tcPr>
          <w:p w:rsidR="00BC4A24" w:rsidRDefault="00BC4A24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C4A24" w:rsidRDefault="00BC4A24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C4A24" w:rsidRPr="00884EF3">
        <w:trPr>
          <w:trHeight w:val="437"/>
        </w:trPr>
        <w:tc>
          <w:tcPr>
            <w:tcW w:w="2162" w:type="dxa"/>
            <w:vAlign w:val="center"/>
          </w:tcPr>
          <w:p w:rsidR="00BC4A24" w:rsidRDefault="00BC4A24" w:rsidP="00DE516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电　　话</w:t>
            </w:r>
          </w:p>
        </w:tc>
        <w:tc>
          <w:tcPr>
            <w:tcW w:w="3990" w:type="dxa"/>
            <w:gridSpan w:val="3"/>
          </w:tcPr>
          <w:p w:rsidR="00BC4A24" w:rsidRDefault="00BC4A24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C4A24" w:rsidRDefault="00BC4A24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BC4A24" w:rsidRDefault="00BC4A24" w:rsidP="00DE516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传　真</w:t>
            </w:r>
          </w:p>
        </w:tc>
        <w:tc>
          <w:tcPr>
            <w:tcW w:w="2253" w:type="dxa"/>
          </w:tcPr>
          <w:p w:rsidR="00BC4A24" w:rsidRDefault="00BC4A24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C4A24" w:rsidRDefault="00BC4A24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C4A24" w:rsidRPr="00884EF3">
        <w:trPr>
          <w:trHeight w:val="437"/>
        </w:trPr>
        <w:tc>
          <w:tcPr>
            <w:tcW w:w="2162" w:type="dxa"/>
            <w:vAlign w:val="center"/>
          </w:tcPr>
          <w:p w:rsidR="00BC4A24" w:rsidRDefault="00BC4A24" w:rsidP="00DE516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3990" w:type="dxa"/>
            <w:gridSpan w:val="3"/>
          </w:tcPr>
          <w:p w:rsidR="00BC4A24" w:rsidRDefault="00BC4A24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BC4A24" w:rsidRDefault="00BC4A24" w:rsidP="00DE516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2253" w:type="dxa"/>
          </w:tcPr>
          <w:p w:rsidR="00BC4A24" w:rsidRDefault="00BC4A24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C4A24" w:rsidRPr="00884EF3">
        <w:trPr>
          <w:trHeight w:val="542"/>
        </w:trPr>
        <w:tc>
          <w:tcPr>
            <w:tcW w:w="2162" w:type="dxa"/>
            <w:vAlign w:val="center"/>
          </w:tcPr>
          <w:p w:rsidR="00BC4A24" w:rsidRDefault="00BC4A24" w:rsidP="00DE516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065" w:type="dxa"/>
            <w:vAlign w:val="center"/>
          </w:tcPr>
          <w:p w:rsidR="00BC4A24" w:rsidRDefault="00BC4A24" w:rsidP="00DE516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2268" w:type="dxa"/>
            <w:vAlign w:val="center"/>
          </w:tcPr>
          <w:p w:rsidR="00BC4A24" w:rsidRDefault="00BC4A24" w:rsidP="00DE516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972" w:type="dxa"/>
            <w:gridSpan w:val="2"/>
            <w:vAlign w:val="center"/>
          </w:tcPr>
          <w:p w:rsidR="00BC4A24" w:rsidRDefault="00BC4A24" w:rsidP="00DE516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电话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2253" w:type="dxa"/>
            <w:vAlign w:val="center"/>
          </w:tcPr>
          <w:p w:rsidR="00BC4A24" w:rsidRDefault="00BC4A24" w:rsidP="00DE516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E-mail</w:t>
            </w:r>
          </w:p>
        </w:tc>
      </w:tr>
      <w:tr w:rsidR="00BC4A24" w:rsidRPr="00884EF3">
        <w:trPr>
          <w:trHeight w:val="512"/>
        </w:trPr>
        <w:tc>
          <w:tcPr>
            <w:tcW w:w="2162" w:type="dxa"/>
          </w:tcPr>
          <w:p w:rsidR="00BC4A24" w:rsidRDefault="00BC4A24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BC4A24" w:rsidRDefault="00BC4A24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4A24" w:rsidRDefault="00BC4A24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gridSpan w:val="2"/>
          </w:tcPr>
          <w:p w:rsidR="00BC4A24" w:rsidRDefault="00BC4A24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BC4A24" w:rsidRDefault="00BC4A24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C4A24" w:rsidRPr="00884EF3">
        <w:trPr>
          <w:trHeight w:val="435"/>
        </w:trPr>
        <w:tc>
          <w:tcPr>
            <w:tcW w:w="2162" w:type="dxa"/>
          </w:tcPr>
          <w:p w:rsidR="00BC4A24" w:rsidRDefault="00BC4A24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BC4A24" w:rsidRDefault="00BC4A24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4A24" w:rsidRDefault="00BC4A24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gridSpan w:val="2"/>
          </w:tcPr>
          <w:p w:rsidR="00BC4A24" w:rsidRDefault="00BC4A24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BC4A24" w:rsidRDefault="00BC4A24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C4A24" w:rsidRPr="00884EF3">
        <w:trPr>
          <w:trHeight w:val="660"/>
        </w:trPr>
        <w:tc>
          <w:tcPr>
            <w:tcW w:w="2162" w:type="dxa"/>
          </w:tcPr>
          <w:p w:rsidR="00BC4A24" w:rsidRDefault="00BC4A24" w:rsidP="00DE5168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BC4A24" w:rsidRDefault="00BC4A24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4A24" w:rsidRDefault="00BC4A24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gridSpan w:val="2"/>
          </w:tcPr>
          <w:p w:rsidR="00BC4A24" w:rsidRDefault="00BC4A24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BC4A24" w:rsidRDefault="00BC4A24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C4A24" w:rsidRPr="00884EF3">
        <w:trPr>
          <w:trHeight w:val="660"/>
        </w:trPr>
        <w:tc>
          <w:tcPr>
            <w:tcW w:w="2162" w:type="dxa"/>
          </w:tcPr>
          <w:p w:rsidR="00BC4A24" w:rsidRDefault="00BC4A24" w:rsidP="00DE5168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BC4A24" w:rsidRDefault="00BC4A24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4A24" w:rsidRDefault="00BC4A24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gridSpan w:val="2"/>
          </w:tcPr>
          <w:p w:rsidR="00BC4A24" w:rsidRDefault="00BC4A24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BC4A24" w:rsidRDefault="00BC4A24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C4A24" w:rsidRPr="00884EF3">
        <w:trPr>
          <w:trHeight w:val="660"/>
        </w:trPr>
        <w:tc>
          <w:tcPr>
            <w:tcW w:w="2162" w:type="dxa"/>
          </w:tcPr>
          <w:p w:rsidR="00BC4A24" w:rsidRDefault="00BC4A24" w:rsidP="00DE5168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技术交流</w:t>
            </w:r>
          </w:p>
        </w:tc>
        <w:tc>
          <w:tcPr>
            <w:tcW w:w="7558" w:type="dxa"/>
            <w:gridSpan w:val="5"/>
          </w:tcPr>
          <w:p w:rsidR="00BC4A24" w:rsidRDefault="00BC4A24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题目：</w:t>
            </w:r>
          </w:p>
        </w:tc>
      </w:tr>
      <w:tr w:rsidR="00BC4A24" w:rsidRPr="00884EF3">
        <w:trPr>
          <w:trHeight w:val="660"/>
        </w:trPr>
        <w:tc>
          <w:tcPr>
            <w:tcW w:w="2162" w:type="dxa"/>
            <w:vAlign w:val="center"/>
          </w:tcPr>
          <w:p w:rsidR="00BC4A24" w:rsidRDefault="00BC4A24" w:rsidP="00DE516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住宿情况</w:t>
            </w:r>
          </w:p>
        </w:tc>
        <w:tc>
          <w:tcPr>
            <w:tcW w:w="7558" w:type="dxa"/>
            <w:gridSpan w:val="5"/>
            <w:vAlign w:val="center"/>
          </w:tcPr>
          <w:p w:rsidR="00BC4A24" w:rsidRDefault="00BC4A24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）安排住房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间，入住日期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；</w:t>
            </w:r>
          </w:p>
          <w:p w:rsidR="00BC4A24" w:rsidRDefault="00BC4A24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）自行安排</w:t>
            </w:r>
          </w:p>
          <w:p w:rsidR="00BC4A24" w:rsidRPr="00884EF3" w:rsidRDefault="00BC4A24" w:rsidP="00DE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3">
              <w:rPr>
                <w:rFonts w:ascii="Times New Roman" w:hAnsi="Times New Roman" w:cs="宋体" w:hint="eastAsia"/>
                <w:sz w:val="24"/>
                <w:szCs w:val="24"/>
              </w:rPr>
              <w:t>☆注意事项</w:t>
            </w:r>
          </w:p>
          <w:p w:rsidR="00BC4A24" w:rsidRPr="00884EF3" w:rsidRDefault="00BC4A24" w:rsidP="00DE5168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884EF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84EF3">
              <w:rPr>
                <w:rFonts w:ascii="Times New Roman" w:hAnsi="Times New Roman" w:cs="宋体" w:hint="eastAsia"/>
                <w:sz w:val="24"/>
                <w:szCs w:val="24"/>
              </w:rPr>
              <w:t>）住宿酒店为双人标准间，单人入住请填</w:t>
            </w:r>
            <w:r w:rsidRPr="00884E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Pr="00884EF3">
              <w:rPr>
                <w:rFonts w:ascii="Times New Roman" w:hAnsi="Times New Roman" w:cs="宋体" w:hint="eastAsia"/>
                <w:sz w:val="24"/>
                <w:szCs w:val="24"/>
              </w:rPr>
              <w:t>间。</w:t>
            </w:r>
          </w:p>
          <w:p w:rsidR="00BC4A24" w:rsidRPr="00884EF3" w:rsidRDefault="00BC4A24" w:rsidP="00DE5168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884EF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84EF3">
              <w:rPr>
                <w:rFonts w:ascii="Times New Roman" w:hAnsi="Times New Roman" w:cs="宋体" w:hint="eastAsia"/>
                <w:sz w:val="24"/>
                <w:szCs w:val="24"/>
              </w:rPr>
              <w:t>）在安排住宿时，如果在晚上</w:t>
            </w:r>
            <w:r w:rsidRPr="00884E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4EF3">
              <w:rPr>
                <w:rFonts w:ascii="Times New Roman" w:hAnsi="Times New Roman" w:cs="宋体" w:hint="eastAsia"/>
                <w:sz w:val="24"/>
                <w:szCs w:val="24"/>
              </w:rPr>
              <w:t>点仍没有同住，请学员通知签到处，会务组尽量协调解决，如无法协调，需按整间收取住宿费。</w:t>
            </w:r>
          </w:p>
          <w:p w:rsidR="00BC4A24" w:rsidRPr="00884EF3" w:rsidRDefault="00BC4A24" w:rsidP="00DE5168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884EF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84EF3">
              <w:rPr>
                <w:rFonts w:ascii="Times New Roman" w:hAnsi="Times New Roman" w:cs="宋体" w:hint="eastAsia"/>
                <w:sz w:val="24"/>
                <w:szCs w:val="24"/>
              </w:rPr>
              <w:t>）住宿费用需自理。</w:t>
            </w:r>
          </w:p>
          <w:p w:rsidR="00BC4A24" w:rsidRPr="00884EF3" w:rsidRDefault="00BC4A24" w:rsidP="00DE5168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A24" w:rsidRPr="00884EF3">
        <w:trPr>
          <w:cantSplit/>
          <w:trHeight w:val="724"/>
        </w:trPr>
        <w:tc>
          <w:tcPr>
            <w:tcW w:w="2162" w:type="dxa"/>
            <w:vAlign w:val="center"/>
          </w:tcPr>
          <w:p w:rsidR="00BC4A24" w:rsidRDefault="00BC4A24" w:rsidP="00DE5168">
            <w:pPr>
              <w:ind w:left="-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其他要求</w:t>
            </w:r>
          </w:p>
        </w:tc>
        <w:tc>
          <w:tcPr>
            <w:tcW w:w="7558" w:type="dxa"/>
            <w:gridSpan w:val="5"/>
            <w:vAlign w:val="center"/>
          </w:tcPr>
          <w:p w:rsidR="00BC4A24" w:rsidRPr="00D85B21" w:rsidRDefault="00BC4A24" w:rsidP="009A2EB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请有意技术交流及需要安排住宿的参加者，</w:t>
            </w:r>
            <w:r w:rsidRPr="00D85B2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于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  <w:r w:rsidRPr="00D85B2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D85B21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  <w:r w:rsidRPr="00D85B2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日前将回执返回</w:t>
            </w:r>
          </w:p>
        </w:tc>
      </w:tr>
    </w:tbl>
    <w:p w:rsidR="00BC4A24" w:rsidRPr="006D1E66" w:rsidRDefault="00BC4A24">
      <w:pPr>
        <w:rPr>
          <w:rFonts w:cs="Times New Roman"/>
        </w:rPr>
      </w:pPr>
    </w:p>
    <w:sectPr w:rsidR="00BC4A24" w:rsidRPr="006D1E66" w:rsidSect="004832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A24" w:rsidRDefault="00BC4A24" w:rsidP="007038A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4A24" w:rsidRDefault="00BC4A24" w:rsidP="007038A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A24" w:rsidRDefault="00BC4A24" w:rsidP="007038A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4A24" w:rsidRDefault="00BC4A24" w:rsidP="007038A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E66"/>
    <w:rsid w:val="00191ACB"/>
    <w:rsid w:val="001A4E42"/>
    <w:rsid w:val="001C54B8"/>
    <w:rsid w:val="00293A99"/>
    <w:rsid w:val="00407A83"/>
    <w:rsid w:val="004832FD"/>
    <w:rsid w:val="0051621F"/>
    <w:rsid w:val="005422FD"/>
    <w:rsid w:val="006D1E66"/>
    <w:rsid w:val="006F09D6"/>
    <w:rsid w:val="007038AA"/>
    <w:rsid w:val="00747F6B"/>
    <w:rsid w:val="00884EF3"/>
    <w:rsid w:val="008B3C49"/>
    <w:rsid w:val="009541D5"/>
    <w:rsid w:val="009A2EBF"/>
    <w:rsid w:val="00B22640"/>
    <w:rsid w:val="00B745AA"/>
    <w:rsid w:val="00BC4A24"/>
    <w:rsid w:val="00C33EDD"/>
    <w:rsid w:val="00D85B21"/>
    <w:rsid w:val="00DC2502"/>
    <w:rsid w:val="00DE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E6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6D1E66"/>
    <w:pPr>
      <w:ind w:leftChars="2500" w:left="100"/>
    </w:pPr>
    <w:rPr>
      <w:rFonts w:ascii="Times New Roman" w:hAnsi="Times New Roman" w:cs="Times New Roman"/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6D1E66"/>
    <w:rPr>
      <w:rFonts w:ascii="Times New Roman" w:eastAsia="宋体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703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038AA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03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038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</Words>
  <Characters>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“无机膜技术及其应用培训”回执</dc:title>
  <dc:subject/>
  <dc:creator>匿名用户</dc:creator>
  <cp:keywords/>
  <dc:description/>
  <cp:lastModifiedBy>Dongyi</cp:lastModifiedBy>
  <cp:revision>2</cp:revision>
  <dcterms:created xsi:type="dcterms:W3CDTF">2016-03-03T07:47:00Z</dcterms:created>
  <dcterms:modified xsi:type="dcterms:W3CDTF">2016-03-03T07:47:00Z</dcterms:modified>
</cp:coreProperties>
</file>