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0" w:rsidRPr="00B31EBA" w:rsidRDefault="009C6900" w:rsidP="00A66F68">
      <w:pPr>
        <w:spacing w:line="360" w:lineRule="auto"/>
        <w:ind w:firstLineChars="0" w:firstLine="0"/>
        <w:rPr>
          <w:rFonts w:ascii="仿宋_GB2312" w:eastAsia="仿宋_GB2312" w:cs="仿宋_GB2312"/>
          <w:sz w:val="28"/>
          <w:szCs w:val="28"/>
        </w:rPr>
      </w:pPr>
      <w:r w:rsidRPr="00B31EBA">
        <w:rPr>
          <w:rFonts w:ascii="仿宋_GB2312" w:eastAsia="仿宋_GB2312" w:cs="仿宋_GB2312" w:hint="eastAsia"/>
          <w:sz w:val="28"/>
          <w:szCs w:val="28"/>
        </w:rPr>
        <w:t>附件</w:t>
      </w:r>
      <w:r w:rsidRPr="00B31EBA">
        <w:rPr>
          <w:rFonts w:ascii="仿宋_GB2312" w:eastAsia="仿宋_GB2312" w:cs="仿宋_GB2312"/>
          <w:sz w:val="28"/>
          <w:szCs w:val="28"/>
        </w:rPr>
        <w:t>1</w:t>
      </w:r>
    </w:p>
    <w:p w:rsidR="009C6900" w:rsidRDefault="009C6900" w:rsidP="00F4164E">
      <w:pPr>
        <w:spacing w:line="360" w:lineRule="auto"/>
        <w:ind w:firstLineChars="0" w:firstLine="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中国膜工业协会疏水膜技术与工程应用专业委员会</w:t>
      </w:r>
    </w:p>
    <w:p w:rsidR="009C6900" w:rsidRDefault="009C6900" w:rsidP="00F4164E">
      <w:pPr>
        <w:spacing w:line="440" w:lineRule="exact"/>
        <w:ind w:firstLine="56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28"/>
          <w:szCs w:val="28"/>
        </w:rPr>
        <w:t>委员申请表</w:t>
      </w:r>
    </w:p>
    <w:tbl>
      <w:tblPr>
        <w:tblW w:w="937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60"/>
        <w:gridCol w:w="376"/>
        <w:gridCol w:w="1441"/>
        <w:gridCol w:w="24"/>
        <w:gridCol w:w="878"/>
        <w:gridCol w:w="404"/>
        <w:gridCol w:w="987"/>
        <w:gridCol w:w="948"/>
        <w:gridCol w:w="1439"/>
        <w:gridCol w:w="1822"/>
      </w:tblGrid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F4164E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91" w:type="dxa"/>
            <w:gridSpan w:val="2"/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8" w:type="dxa"/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:rsidR="009C6900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C6900" w:rsidRPr="00F4164E" w:rsidRDefault="009C6900" w:rsidP="00DE1770">
            <w:pPr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近照</w:t>
            </w: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</w:tcBorders>
          </w:tcPr>
          <w:p w:rsidR="009C6900" w:rsidRPr="00F4164E" w:rsidRDefault="009C6900" w:rsidP="009A134B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职务、职称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9C6900" w:rsidRPr="00F4164E" w:rsidRDefault="009C6900" w:rsidP="00FF73D1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9C6900" w:rsidRPr="00F4164E" w:rsidRDefault="009C6900" w:rsidP="009A134B">
            <w:pPr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900" w:rsidRPr="00F4164E" w:rsidRDefault="009C6900" w:rsidP="009A134B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900" w:rsidRPr="00F4164E" w:rsidRDefault="009C6900" w:rsidP="003475DA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:rsidR="009C6900" w:rsidRPr="00F4164E" w:rsidRDefault="009C6900" w:rsidP="009A134B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822" w:type="dxa"/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83" w:firstLine="199"/>
              <w:rPr>
                <w:rFonts w:ascii="仿宋_GB2312" w:eastAsia="仿宋_GB2312" w:cs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/>
                <w:sz w:val="24"/>
                <w:szCs w:val="24"/>
              </w:rPr>
              <w:t xml:space="preserve">E-mail </w:t>
            </w:r>
          </w:p>
        </w:tc>
        <w:tc>
          <w:tcPr>
            <w:tcW w:w="4682" w:type="dxa"/>
            <w:gridSpan w:val="6"/>
            <w:tcBorders>
              <w:lef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传</w:t>
            </w:r>
            <w:r w:rsidRPr="00F4164E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1822" w:type="dxa"/>
          </w:tcPr>
          <w:p w:rsidR="009C6900" w:rsidRPr="00F4164E" w:rsidRDefault="009C6900" w:rsidP="009A134B">
            <w:pPr>
              <w:spacing w:line="440" w:lineRule="exact"/>
              <w:ind w:firstLineChars="10" w:firstLine="2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6900" w:rsidRPr="00F4164E" w:rsidRDefault="009C6900" w:rsidP="009A134B">
            <w:pPr>
              <w:spacing w:line="44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</w:tcBorders>
          </w:tcPr>
          <w:p w:rsidR="009C6900" w:rsidRPr="00F4164E" w:rsidRDefault="009C6900" w:rsidP="00C710CE">
            <w:pPr>
              <w:spacing w:line="44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何年从何校、何专业毕业</w:t>
            </w:r>
          </w:p>
        </w:tc>
        <w:tc>
          <w:tcPr>
            <w:tcW w:w="3261" w:type="dxa"/>
            <w:gridSpan w:val="2"/>
          </w:tcPr>
          <w:p w:rsidR="009C6900" w:rsidRPr="00F4164E" w:rsidRDefault="009C6900" w:rsidP="00C710CE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  <w:trHeight w:val="177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7943" w:type="dxa"/>
            <w:gridSpan w:val="8"/>
            <w:tcBorders>
              <w:left w:val="single" w:sz="4" w:space="0" w:color="auto"/>
            </w:tcBorders>
          </w:tcPr>
          <w:p w:rsidR="009C6900" w:rsidRPr="00F4164E" w:rsidRDefault="009C6900" w:rsidP="001B7A1C">
            <w:pPr>
              <w:spacing w:line="44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  <w:trHeight w:val="480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F4164E" w:rsidRDefault="009C6900" w:rsidP="00C710CE">
            <w:pPr>
              <w:spacing w:line="40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主要工作经历及学术成就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00" w:rsidRPr="00B12194" w:rsidRDefault="009C6900" w:rsidP="00A00731">
            <w:pPr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900" w:rsidRPr="00F4164E">
        <w:trPr>
          <w:cantSplit/>
          <w:trHeight w:val="18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F4164E" w:rsidRDefault="009C6900" w:rsidP="00C710CE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单位推荐意见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F4164E" w:rsidRDefault="009C6900" w:rsidP="00C710CE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C6900" w:rsidRPr="00F4164E" w:rsidRDefault="009C6900" w:rsidP="00C710CE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C6900" w:rsidRPr="00F4164E" w:rsidRDefault="009C6900" w:rsidP="00C710CE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C6900" w:rsidRPr="00F4164E" w:rsidRDefault="009C6900" w:rsidP="00C710CE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64E">
              <w:rPr>
                <w:rFonts w:ascii="仿宋_GB2312" w:eastAsia="仿宋_GB2312" w:cs="仿宋_GB2312"/>
                <w:sz w:val="24"/>
                <w:szCs w:val="24"/>
              </w:rPr>
              <w:t xml:space="preserve">                 </w:t>
            </w: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单位负责人签字：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4164E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 w:rsidRPr="00F4164E">
              <w:rPr>
                <w:rFonts w:ascii="仿宋_GB2312" w:eastAsia="仿宋_GB2312" w:cs="仿宋_GB2312" w:hint="eastAsia"/>
                <w:sz w:val="24"/>
                <w:szCs w:val="24"/>
              </w:rPr>
              <w:t>单位盖章</w:t>
            </w:r>
          </w:p>
        </w:tc>
      </w:tr>
    </w:tbl>
    <w:p w:rsidR="009C6900" w:rsidRPr="003A01BE" w:rsidRDefault="009C6900" w:rsidP="003A01BE">
      <w:pPr>
        <w:ind w:firstLineChars="0" w:firstLine="0"/>
        <w:rPr>
          <w:rFonts w:ascii="仿宋" w:eastAsia="仿宋" w:hAnsi="仿宋"/>
          <w:b/>
          <w:bCs/>
          <w:kern w:val="0"/>
        </w:rPr>
      </w:pPr>
      <w:r w:rsidRPr="003A01BE">
        <w:rPr>
          <w:rFonts w:ascii="仿宋" w:eastAsia="仿宋" w:hAnsi="仿宋" w:cs="仿宋" w:hint="eastAsia"/>
          <w:b/>
          <w:bCs/>
          <w:kern w:val="0"/>
        </w:rPr>
        <w:t>填表日期：</w:t>
      </w:r>
      <w:r w:rsidRPr="003A01BE">
        <w:rPr>
          <w:rFonts w:ascii="仿宋" w:eastAsia="仿宋" w:hAnsi="仿宋" w:cs="仿宋"/>
          <w:b/>
          <w:bCs/>
          <w:kern w:val="0"/>
        </w:rPr>
        <w:t>2016</w:t>
      </w:r>
      <w:r w:rsidRPr="003A01BE">
        <w:rPr>
          <w:rFonts w:ascii="仿宋" w:eastAsia="仿宋" w:hAnsi="仿宋" w:cs="仿宋" w:hint="eastAsia"/>
          <w:b/>
          <w:bCs/>
          <w:kern w:val="0"/>
        </w:rPr>
        <w:t>年</w:t>
      </w:r>
      <w:r w:rsidRPr="003A01BE">
        <w:rPr>
          <w:rFonts w:ascii="仿宋" w:eastAsia="仿宋" w:hAnsi="仿宋" w:cs="仿宋"/>
          <w:b/>
          <w:bCs/>
          <w:kern w:val="0"/>
        </w:rPr>
        <w:t xml:space="preserve">  </w:t>
      </w:r>
      <w:r w:rsidRPr="003A01BE">
        <w:rPr>
          <w:rFonts w:ascii="仿宋" w:eastAsia="仿宋" w:hAnsi="仿宋" w:cs="仿宋" w:hint="eastAsia"/>
          <w:b/>
          <w:bCs/>
          <w:kern w:val="0"/>
        </w:rPr>
        <w:t>月</w:t>
      </w:r>
      <w:r w:rsidRPr="003A01BE">
        <w:rPr>
          <w:rFonts w:ascii="仿宋" w:eastAsia="仿宋" w:hAnsi="仿宋" w:cs="仿宋"/>
          <w:b/>
          <w:bCs/>
          <w:kern w:val="0"/>
        </w:rPr>
        <w:t xml:space="preserve">   </w:t>
      </w:r>
      <w:r w:rsidRPr="003A01BE">
        <w:rPr>
          <w:rFonts w:ascii="仿宋" w:eastAsia="仿宋" w:hAnsi="仿宋" w:cs="仿宋" w:hint="eastAsia"/>
          <w:b/>
          <w:bCs/>
          <w:kern w:val="0"/>
        </w:rPr>
        <w:t>日。</w:t>
      </w:r>
      <w:r>
        <w:rPr>
          <w:rFonts w:ascii="仿宋" w:eastAsia="仿宋" w:hAnsi="仿宋" w:cs="仿宋"/>
          <w:b/>
          <w:bCs/>
          <w:kern w:val="0"/>
        </w:rPr>
        <w:t xml:space="preserve">  </w:t>
      </w:r>
      <w:r w:rsidRPr="003A01BE">
        <w:rPr>
          <w:rFonts w:ascii="仿宋" w:eastAsia="仿宋" w:hAnsi="仿宋" w:cs="仿宋" w:hint="eastAsia"/>
          <w:b/>
          <w:bCs/>
          <w:kern w:val="0"/>
        </w:rPr>
        <w:t>盖章扫描后</w:t>
      </w:r>
      <w:r w:rsidRPr="00A772EA">
        <w:rPr>
          <w:rFonts w:ascii="仿宋" w:eastAsia="仿宋" w:hAnsi="仿宋" w:cs="仿宋" w:hint="eastAsia"/>
          <w:b/>
          <w:bCs/>
          <w:kern w:val="0"/>
        </w:rPr>
        <w:t>请</w:t>
      </w:r>
      <w:r>
        <w:rPr>
          <w:rFonts w:ascii="仿宋" w:eastAsia="仿宋" w:hAnsi="仿宋" w:cs="仿宋" w:hint="eastAsia"/>
          <w:b/>
          <w:bCs/>
          <w:kern w:val="0"/>
        </w:rPr>
        <w:t>于</w:t>
      </w:r>
      <w:r>
        <w:rPr>
          <w:rFonts w:ascii="仿宋" w:eastAsia="仿宋" w:hAnsi="仿宋" w:cs="仿宋"/>
          <w:b/>
          <w:bCs/>
          <w:kern w:val="0"/>
        </w:rPr>
        <w:t>6</w:t>
      </w:r>
      <w:r>
        <w:rPr>
          <w:rFonts w:ascii="仿宋" w:eastAsia="仿宋" w:hAnsi="仿宋" w:cs="仿宋" w:hint="eastAsia"/>
          <w:b/>
          <w:bCs/>
          <w:kern w:val="0"/>
        </w:rPr>
        <w:t>月</w:t>
      </w:r>
      <w:r>
        <w:rPr>
          <w:rFonts w:ascii="仿宋" w:eastAsia="仿宋" w:hAnsi="仿宋" w:cs="仿宋"/>
          <w:b/>
          <w:bCs/>
          <w:kern w:val="0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</w:rPr>
        <w:t>日前</w:t>
      </w:r>
      <w:r w:rsidRPr="00A772EA">
        <w:rPr>
          <w:rFonts w:ascii="仿宋" w:eastAsia="仿宋" w:hAnsi="仿宋" w:cs="仿宋" w:hint="eastAsia"/>
          <w:b/>
          <w:bCs/>
          <w:kern w:val="0"/>
        </w:rPr>
        <w:t>发送至邮箱</w:t>
      </w:r>
      <w:r>
        <w:rPr>
          <w:rFonts w:ascii="仿宋" w:eastAsia="仿宋" w:hAnsi="仿宋" w:cs="仿宋" w:hint="eastAsia"/>
          <w:b/>
          <w:bCs/>
          <w:kern w:val="0"/>
        </w:rPr>
        <w:t>：</w:t>
      </w:r>
      <w:r w:rsidRPr="007605C4">
        <w:rPr>
          <w:rFonts w:ascii="仿宋" w:eastAsia="仿宋" w:hAnsi="仿宋" w:cs="仿宋"/>
          <w:b/>
          <w:bCs/>
          <w:kern w:val="0"/>
        </w:rPr>
        <w:t>tjpuibce@163.com</w:t>
      </w:r>
      <w:r>
        <w:rPr>
          <w:rFonts w:ascii="仿宋" w:eastAsia="仿宋" w:hAnsi="仿宋" w:cs="仿宋" w:hint="eastAsia"/>
          <w:b/>
          <w:bCs/>
          <w:kern w:val="0"/>
        </w:rPr>
        <w:t>。</w:t>
      </w:r>
    </w:p>
    <w:sectPr w:rsidR="009C6900" w:rsidRPr="003A01BE" w:rsidSect="0060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00" w:rsidRDefault="009C6900" w:rsidP="00E15775">
      <w:pPr>
        <w:spacing w:line="240" w:lineRule="auto"/>
        <w:ind w:firstLine="420"/>
      </w:pPr>
      <w:r>
        <w:separator/>
      </w:r>
    </w:p>
  </w:endnote>
  <w:endnote w:type="continuationSeparator" w:id="0">
    <w:p w:rsidR="009C6900" w:rsidRDefault="009C6900" w:rsidP="00E1577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E1577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E15775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E15775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00" w:rsidRDefault="009C6900" w:rsidP="00E15775">
      <w:pPr>
        <w:spacing w:line="240" w:lineRule="auto"/>
        <w:ind w:firstLine="420"/>
      </w:pPr>
      <w:r>
        <w:separator/>
      </w:r>
    </w:p>
  </w:footnote>
  <w:footnote w:type="continuationSeparator" w:id="0">
    <w:p w:rsidR="009C6900" w:rsidRDefault="009C6900" w:rsidP="00E1577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E1577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C60574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00" w:rsidRDefault="009C6900" w:rsidP="00E15775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DFB"/>
    <w:multiLevelType w:val="hybridMultilevel"/>
    <w:tmpl w:val="C68A2A3C"/>
    <w:lvl w:ilvl="0" w:tplc="A4A2504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E5"/>
    <w:rsid w:val="00063429"/>
    <w:rsid w:val="000A67D9"/>
    <w:rsid w:val="000D02A7"/>
    <w:rsid w:val="000F756D"/>
    <w:rsid w:val="0013625E"/>
    <w:rsid w:val="001B7A1C"/>
    <w:rsid w:val="002E1D77"/>
    <w:rsid w:val="002E65D1"/>
    <w:rsid w:val="002E6906"/>
    <w:rsid w:val="00327BD6"/>
    <w:rsid w:val="003475DA"/>
    <w:rsid w:val="00396AD0"/>
    <w:rsid w:val="003A01BE"/>
    <w:rsid w:val="003A77F4"/>
    <w:rsid w:val="003E61B5"/>
    <w:rsid w:val="0049643F"/>
    <w:rsid w:val="004C11BD"/>
    <w:rsid w:val="00541B7A"/>
    <w:rsid w:val="00554897"/>
    <w:rsid w:val="00563E08"/>
    <w:rsid w:val="0058711F"/>
    <w:rsid w:val="005E1848"/>
    <w:rsid w:val="00602EF1"/>
    <w:rsid w:val="006036B0"/>
    <w:rsid w:val="00642871"/>
    <w:rsid w:val="00717ED5"/>
    <w:rsid w:val="007605C4"/>
    <w:rsid w:val="0076323D"/>
    <w:rsid w:val="00773C5B"/>
    <w:rsid w:val="007B0B6B"/>
    <w:rsid w:val="00810FC5"/>
    <w:rsid w:val="008337C0"/>
    <w:rsid w:val="00837526"/>
    <w:rsid w:val="00883B01"/>
    <w:rsid w:val="008A37E5"/>
    <w:rsid w:val="008D1A6F"/>
    <w:rsid w:val="009068A0"/>
    <w:rsid w:val="009A134B"/>
    <w:rsid w:val="009B3938"/>
    <w:rsid w:val="009C6900"/>
    <w:rsid w:val="009E05C9"/>
    <w:rsid w:val="00A00731"/>
    <w:rsid w:val="00A66F68"/>
    <w:rsid w:val="00A772EA"/>
    <w:rsid w:val="00A8171D"/>
    <w:rsid w:val="00A94482"/>
    <w:rsid w:val="00A95EBD"/>
    <w:rsid w:val="00B12194"/>
    <w:rsid w:val="00B31EBA"/>
    <w:rsid w:val="00B3295D"/>
    <w:rsid w:val="00BA364B"/>
    <w:rsid w:val="00BE212A"/>
    <w:rsid w:val="00C00975"/>
    <w:rsid w:val="00C03FB1"/>
    <w:rsid w:val="00C60574"/>
    <w:rsid w:val="00C710CE"/>
    <w:rsid w:val="00CA36D4"/>
    <w:rsid w:val="00D31E01"/>
    <w:rsid w:val="00D436C4"/>
    <w:rsid w:val="00DE00CC"/>
    <w:rsid w:val="00DE1770"/>
    <w:rsid w:val="00E11276"/>
    <w:rsid w:val="00E15775"/>
    <w:rsid w:val="00E419CB"/>
    <w:rsid w:val="00E70D60"/>
    <w:rsid w:val="00F4164E"/>
    <w:rsid w:val="00F55F04"/>
    <w:rsid w:val="00F66411"/>
    <w:rsid w:val="00F93D0D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E5"/>
    <w:pPr>
      <w:widowControl w:val="0"/>
      <w:spacing w:line="360" w:lineRule="exac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577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1577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5775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4164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4164E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228</Characters>
  <Application>Microsoft Office Outlook</Application>
  <DocSecurity>0</DocSecurity>
  <Lines>0</Lines>
  <Paragraphs>0</Paragraphs>
  <ScaleCrop>false</ScaleCrop>
  <Company>www.in9.cn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000367</dc:creator>
  <cp:keywords/>
  <dc:description/>
  <cp:lastModifiedBy>Dongyi</cp:lastModifiedBy>
  <cp:revision>2</cp:revision>
  <dcterms:created xsi:type="dcterms:W3CDTF">2016-05-18T06:27:00Z</dcterms:created>
  <dcterms:modified xsi:type="dcterms:W3CDTF">2016-05-18T06:27:00Z</dcterms:modified>
</cp:coreProperties>
</file>