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“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2018年膜术师论坛</w:t>
      </w:r>
      <w:r>
        <w:rPr>
          <w:rFonts w:hint="eastAsia" w:ascii="黑体" w:hAnsi="黑体" w:eastAsia="黑体"/>
          <w:b/>
          <w:bCs/>
          <w:sz w:val="32"/>
          <w:szCs w:val="32"/>
        </w:rPr>
        <w:t>”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参会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申请表</w:t>
      </w:r>
    </w:p>
    <w:tbl>
      <w:tblPr>
        <w:tblStyle w:val="4"/>
        <w:tblW w:w="896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819"/>
        <w:gridCol w:w="826"/>
        <w:gridCol w:w="2007"/>
        <w:gridCol w:w="8"/>
        <w:gridCol w:w="1650"/>
        <w:gridCol w:w="6"/>
        <w:gridCol w:w="20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单位全称</w:t>
            </w:r>
          </w:p>
        </w:tc>
        <w:tc>
          <w:tcPr>
            <w:tcW w:w="65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通信地址及邮编</w:t>
            </w:r>
          </w:p>
        </w:tc>
        <w:tc>
          <w:tcPr>
            <w:tcW w:w="65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办公电话</w:t>
            </w:r>
          </w:p>
        </w:tc>
        <w:tc>
          <w:tcPr>
            <w:tcW w:w="28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传真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联系人</w:t>
            </w:r>
          </w:p>
        </w:tc>
        <w:tc>
          <w:tcPr>
            <w:tcW w:w="28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手机号码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方向</w:t>
            </w:r>
          </w:p>
        </w:tc>
        <w:tc>
          <w:tcPr>
            <w:tcW w:w="65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105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产业、战略与市场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105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新技术与新工艺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105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 xml:space="preserve">新应用案例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105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现代化配套系统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sym w:font="Wingdings 2" w:char="00A3"/>
            </w:r>
          </w:p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（请选择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您感兴趣的内容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，并在□内画√）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参会人员名单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2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职务/职称</w:t>
            </w:r>
          </w:p>
        </w:tc>
        <w:tc>
          <w:tcPr>
            <w:tcW w:w="16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手机号码</w:t>
            </w:r>
          </w:p>
        </w:tc>
        <w:tc>
          <w:tcPr>
            <w:tcW w:w="20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电子信箱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发票信息</w:t>
            </w:r>
          </w:p>
        </w:tc>
        <w:tc>
          <w:tcPr>
            <w:tcW w:w="6551" w:type="dxa"/>
            <w:gridSpan w:val="6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发票项目：会议费____;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参展费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____;  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咨询服务费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5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EA25"/>
    <w:multiLevelType w:val="singleLevel"/>
    <w:tmpl w:val="2C83EA25"/>
    <w:lvl w:ilvl="0" w:tentative="0">
      <w:start w:val="1"/>
      <w:numFmt w:val="decimal"/>
      <w:suff w:val="space"/>
      <w:lvlText w:val="%1.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627D5"/>
    <w:rsid w:val="0E3715DD"/>
    <w:rsid w:val="3D1A35A7"/>
    <w:rsid w:val="4AE627D5"/>
    <w:rsid w:val="6C2105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2018-06-13T02:49:00Z</dcterms:created>
  <dc:creator>lenovo</dc:creator>
  <cp:lastModifiedBy>lenovo</cp:lastModifiedBy>
  <dcterms:modified xsi:type="dcterms:W3CDTF">2018-06-13T03:22:57Z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